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7F2A" w14:textId="77777777" w:rsidR="00130CEF" w:rsidRPr="00DE488D" w:rsidRDefault="005B1463" w:rsidP="00130CEF">
      <w:pPr>
        <w:ind w:left="3600" w:firstLine="720"/>
        <w:jc w:val="right"/>
        <w:rPr>
          <w:rFonts w:cs="Arial"/>
          <w:b/>
          <w:sz w:val="20"/>
        </w:rPr>
      </w:pPr>
      <w:r w:rsidRPr="002B23F2">
        <w:rPr>
          <w:rFonts w:eastAsia="Arial" w:cs="Arial"/>
          <w:b/>
          <w:bCs/>
          <w:noProof/>
          <w:spacing w:val="-3"/>
          <w:position w:val="-1"/>
          <w:lang w:eastAsia="en-GB"/>
        </w:rPr>
        <w:drawing>
          <wp:inline distT="0" distB="0" distL="0" distR="0" wp14:anchorId="2CC86378" wp14:editId="641AA184">
            <wp:extent cx="2410912" cy="1207698"/>
            <wp:effectExtent l="0" t="0" r="0" b="0"/>
            <wp:docPr id="1" name="Picture 1" descr="York St Joh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ork St John Universit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912" cy="120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154" w:rsidRPr="00DE488D">
        <w:rPr>
          <w:rFonts w:cs="Arial"/>
          <w:b/>
          <w:sz w:val="20"/>
        </w:rPr>
        <w:t xml:space="preserve">                        </w:t>
      </w:r>
    </w:p>
    <w:p w14:paraId="256920D6" w14:textId="77777777" w:rsidR="00130CEF" w:rsidRPr="00DE488D" w:rsidRDefault="00130CEF" w:rsidP="00130CEF">
      <w:pPr>
        <w:ind w:left="3600" w:firstLine="720"/>
        <w:jc w:val="right"/>
        <w:rPr>
          <w:rFonts w:cs="Arial"/>
          <w:b/>
          <w:sz w:val="20"/>
        </w:rPr>
      </w:pPr>
    </w:p>
    <w:p w14:paraId="4D1D7C85" w14:textId="77777777" w:rsidR="008E3CD1" w:rsidRDefault="008E3CD1" w:rsidP="0096438B">
      <w:pPr>
        <w:rPr>
          <w:rFonts w:cs="Arial"/>
          <w:sz w:val="28"/>
          <w:szCs w:val="28"/>
        </w:rPr>
      </w:pPr>
    </w:p>
    <w:p w14:paraId="7F3EDECB" w14:textId="77777777" w:rsidR="008E3CD1" w:rsidRPr="008A6195" w:rsidRDefault="008E3CD1" w:rsidP="008A6195">
      <w:pPr>
        <w:pStyle w:val="Heading1"/>
      </w:pPr>
      <w:r w:rsidRPr="008A6195">
        <w:t>Instrumental Tutor Claim Form</w:t>
      </w:r>
    </w:p>
    <w:p w14:paraId="3FFE7E31" w14:textId="77777777" w:rsidR="008A6195" w:rsidRDefault="008A6195" w:rsidP="0096438B">
      <w:pPr>
        <w:ind w:left="3600" w:firstLine="720"/>
        <w:jc w:val="right"/>
        <w:rPr>
          <w:rFonts w:cs="Arial"/>
          <w:szCs w:val="22"/>
        </w:rPr>
      </w:pPr>
    </w:p>
    <w:p w14:paraId="29F601D7" w14:textId="6BC35771" w:rsidR="00364154" w:rsidRPr="00DE488D" w:rsidRDefault="00364154" w:rsidP="0096438B">
      <w:pPr>
        <w:ind w:left="3600" w:firstLine="720"/>
        <w:jc w:val="right"/>
        <w:rPr>
          <w:rFonts w:cs="Arial"/>
          <w:szCs w:val="22"/>
        </w:rPr>
      </w:pPr>
      <w:r w:rsidRPr="00DE488D">
        <w:rPr>
          <w:rFonts w:cs="Arial"/>
          <w:szCs w:val="22"/>
        </w:rPr>
        <w:t xml:space="preserve">                                                                       </w:t>
      </w:r>
      <w:r w:rsidR="0096438B" w:rsidRPr="00DE488D">
        <w:rPr>
          <w:rFonts w:cs="Arial"/>
          <w:szCs w:val="22"/>
        </w:rPr>
        <w:t xml:space="preserve">                             </w:t>
      </w:r>
    </w:p>
    <w:p w14:paraId="5DB164C1" w14:textId="77777777" w:rsidR="00364154" w:rsidRPr="008A6195" w:rsidRDefault="00364154" w:rsidP="008A6195">
      <w:pPr>
        <w:rPr>
          <w:b/>
          <w:bCs/>
        </w:rPr>
      </w:pPr>
      <w:r w:rsidRPr="008A6195">
        <w:rPr>
          <w:b/>
          <w:bCs/>
        </w:rPr>
        <w:t>This section should be completed by the Instrumental Tutor</w:t>
      </w:r>
      <w:r w:rsidR="008E3CD1" w:rsidRPr="008A6195">
        <w:rPr>
          <w:b/>
          <w:bCs/>
        </w:rPr>
        <w:t>.</w:t>
      </w:r>
    </w:p>
    <w:p w14:paraId="79731D2C" w14:textId="77777777" w:rsidR="00364154" w:rsidRPr="008A6195" w:rsidRDefault="00364154" w:rsidP="008A6195">
      <w:pPr>
        <w:spacing w:line="360" w:lineRule="auto"/>
        <w:rPr>
          <w:rFonts w:cs="Arial"/>
          <w:szCs w:val="22"/>
          <w:u w:val="single"/>
        </w:rPr>
      </w:pPr>
    </w:p>
    <w:p w14:paraId="503311C0" w14:textId="77777777" w:rsidR="00364154" w:rsidRPr="008A6195" w:rsidRDefault="00364154" w:rsidP="008A6195">
      <w:pPr>
        <w:spacing w:line="360" w:lineRule="auto"/>
        <w:rPr>
          <w:rFonts w:cs="Arial"/>
          <w:b/>
          <w:szCs w:val="22"/>
          <w:u w:val="single"/>
        </w:rPr>
      </w:pPr>
      <w:r w:rsidRPr="008A6195">
        <w:rPr>
          <w:rFonts w:cs="Arial"/>
          <w:b/>
          <w:szCs w:val="22"/>
        </w:rPr>
        <w:t>Please ensure that all sections are complete otherwise payment may be delayed.</w:t>
      </w:r>
      <w:r w:rsidRPr="008A6195">
        <w:rPr>
          <w:rFonts w:cs="Arial"/>
          <w:b/>
          <w:szCs w:val="22"/>
          <w:u w:val="single"/>
        </w:rPr>
        <w:t xml:space="preserve"> </w:t>
      </w:r>
    </w:p>
    <w:p w14:paraId="523CDAD3" w14:textId="504D41C3" w:rsidR="00364154" w:rsidRDefault="00364154" w:rsidP="008A6195">
      <w:pPr>
        <w:spacing w:line="360" w:lineRule="auto"/>
        <w:rPr>
          <w:rFonts w:cs="Arial"/>
          <w:b/>
          <w:szCs w:val="22"/>
          <w:u w:val="single"/>
        </w:rPr>
      </w:pPr>
    </w:p>
    <w:p w14:paraId="41EC7C5B" w14:textId="0914553D" w:rsidR="00A87EA9" w:rsidRPr="00F77DBF" w:rsidRDefault="00A87EA9" w:rsidP="008A6195">
      <w:pPr>
        <w:spacing w:line="360" w:lineRule="auto"/>
        <w:rPr>
          <w:rFonts w:cs="Arial"/>
          <w:bCs/>
          <w:szCs w:val="22"/>
        </w:rPr>
      </w:pPr>
      <w:r w:rsidRPr="00F77DBF">
        <w:rPr>
          <w:rFonts w:cs="Arial"/>
          <w:bCs/>
          <w:szCs w:val="22"/>
        </w:rPr>
        <w:t>Name and Title (Dr/Mr/Mrs/etc):</w:t>
      </w:r>
    </w:p>
    <w:p w14:paraId="42C2B675" w14:textId="144ED3CF" w:rsidR="00A87EA9" w:rsidRPr="00F77DBF" w:rsidRDefault="00A87EA9" w:rsidP="008A6195">
      <w:pPr>
        <w:spacing w:line="360" w:lineRule="auto"/>
        <w:rPr>
          <w:rFonts w:cs="Arial"/>
          <w:bCs/>
          <w:szCs w:val="22"/>
        </w:rPr>
      </w:pPr>
      <w:r w:rsidRPr="00F77DBF">
        <w:rPr>
          <w:rFonts w:cs="Arial"/>
          <w:bCs/>
          <w:szCs w:val="22"/>
        </w:rPr>
        <w:t>Employee Number (if known):</w:t>
      </w:r>
    </w:p>
    <w:p w14:paraId="2F2066CB" w14:textId="3805CDA5" w:rsidR="00A87EA9" w:rsidRPr="00F77DBF" w:rsidRDefault="00A87EA9" w:rsidP="008A6195">
      <w:pPr>
        <w:spacing w:line="360" w:lineRule="auto"/>
        <w:rPr>
          <w:rFonts w:cs="Arial"/>
          <w:bCs/>
          <w:szCs w:val="22"/>
        </w:rPr>
      </w:pPr>
      <w:r w:rsidRPr="00F77DBF">
        <w:rPr>
          <w:rFonts w:cs="Arial"/>
          <w:bCs/>
          <w:szCs w:val="22"/>
        </w:rPr>
        <w:t>National Insurance Number:</w:t>
      </w:r>
    </w:p>
    <w:p w14:paraId="51AF0B0E" w14:textId="40F8E9BD" w:rsidR="00A87EA9" w:rsidRPr="00F77DBF" w:rsidRDefault="00A87EA9" w:rsidP="008A6195">
      <w:pPr>
        <w:spacing w:line="360" w:lineRule="auto"/>
        <w:rPr>
          <w:rFonts w:cs="Arial"/>
          <w:bCs/>
          <w:szCs w:val="22"/>
        </w:rPr>
      </w:pPr>
      <w:r w:rsidRPr="00F77DBF">
        <w:rPr>
          <w:rFonts w:cs="Arial"/>
          <w:bCs/>
          <w:szCs w:val="22"/>
        </w:rPr>
        <w:t>Address:</w:t>
      </w:r>
    </w:p>
    <w:p w14:paraId="0F6C3830" w14:textId="7A4E7A05" w:rsidR="00364154" w:rsidRDefault="00364154" w:rsidP="008A6195">
      <w:pPr>
        <w:spacing w:line="360" w:lineRule="auto"/>
        <w:rPr>
          <w:rFonts w:cs="Arial"/>
          <w:szCs w:val="22"/>
        </w:rPr>
      </w:pPr>
    </w:p>
    <w:p w14:paraId="2FAC13E5" w14:textId="4E95C789" w:rsidR="00A87EA9" w:rsidRDefault="00A87EA9" w:rsidP="008A6195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Note: Income tax will be deducted at basic rate and National Insurance contributions will be deducted if applicable</w:t>
      </w:r>
      <w:r w:rsidR="00D47ABC">
        <w:rPr>
          <w:rFonts w:cs="Arial"/>
          <w:szCs w:val="22"/>
        </w:rPr>
        <w:t>.</w:t>
      </w:r>
    </w:p>
    <w:p w14:paraId="6314B453" w14:textId="77777777" w:rsidR="00D47ABC" w:rsidRPr="008A6195" w:rsidRDefault="00D47ABC" w:rsidP="008A6195">
      <w:pPr>
        <w:spacing w:line="360" w:lineRule="auto"/>
        <w:rPr>
          <w:rFonts w:cs="Arial"/>
          <w:szCs w:val="22"/>
        </w:rPr>
      </w:pPr>
    </w:p>
    <w:tbl>
      <w:tblPr>
        <w:tblStyle w:val="TableGrid"/>
        <w:tblW w:w="9871" w:type="dxa"/>
        <w:jc w:val="center"/>
        <w:tblLayout w:type="fixed"/>
        <w:tblLook w:val="0620" w:firstRow="1" w:lastRow="0" w:firstColumn="0" w:lastColumn="0" w:noHBand="1" w:noVBand="1"/>
        <w:tblCaption w:val="Table of Hours of Tuition Claimed"/>
      </w:tblPr>
      <w:tblGrid>
        <w:gridCol w:w="2925"/>
        <w:gridCol w:w="1276"/>
        <w:gridCol w:w="5670"/>
      </w:tblGrid>
      <w:tr w:rsidR="00DE488D" w:rsidRPr="008A6195" w14:paraId="7FF92773" w14:textId="77777777" w:rsidTr="00DE474F">
        <w:trPr>
          <w:jc w:val="center"/>
        </w:trPr>
        <w:tc>
          <w:tcPr>
            <w:tcW w:w="2925" w:type="dxa"/>
          </w:tcPr>
          <w:p w14:paraId="2F77A456" w14:textId="5429578F" w:rsidR="00D47ABC" w:rsidRPr="00D47ABC" w:rsidRDefault="00DE488D" w:rsidP="00D47ABC">
            <w:pPr>
              <w:spacing w:line="360" w:lineRule="auto"/>
              <w:rPr>
                <w:rFonts w:cs="Arial"/>
                <w:b/>
                <w:szCs w:val="22"/>
              </w:rPr>
            </w:pPr>
            <w:r w:rsidRPr="008A6195">
              <w:rPr>
                <w:rFonts w:cs="Arial"/>
                <w:b/>
                <w:szCs w:val="22"/>
              </w:rPr>
              <w:t>N</w:t>
            </w:r>
            <w:r w:rsidR="008562F9">
              <w:rPr>
                <w:rFonts w:cs="Arial"/>
                <w:b/>
                <w:szCs w:val="22"/>
              </w:rPr>
              <w:t>ame of Student</w:t>
            </w:r>
          </w:p>
        </w:tc>
        <w:tc>
          <w:tcPr>
            <w:tcW w:w="1276" w:type="dxa"/>
          </w:tcPr>
          <w:p w14:paraId="37004C65" w14:textId="394018CC" w:rsidR="00DE488D" w:rsidRPr="008A6195" w:rsidRDefault="008562F9" w:rsidP="00D47ABC">
            <w:pPr>
              <w:spacing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Hours</w:t>
            </w:r>
          </w:p>
        </w:tc>
        <w:tc>
          <w:tcPr>
            <w:tcW w:w="5670" w:type="dxa"/>
          </w:tcPr>
          <w:p w14:paraId="32F51A27" w14:textId="4AB8CDC0" w:rsidR="00DE488D" w:rsidRPr="008A6195" w:rsidRDefault="008562F9" w:rsidP="00D47ABC">
            <w:pPr>
              <w:spacing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Dates of Tuition</w:t>
            </w:r>
          </w:p>
        </w:tc>
      </w:tr>
      <w:tr w:rsidR="00DE488D" w:rsidRPr="008A6195" w14:paraId="3A5E3574" w14:textId="77777777" w:rsidTr="00DE474F">
        <w:trPr>
          <w:jc w:val="center"/>
        </w:trPr>
        <w:tc>
          <w:tcPr>
            <w:tcW w:w="2925" w:type="dxa"/>
          </w:tcPr>
          <w:p w14:paraId="146B6C74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782C5369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670" w:type="dxa"/>
          </w:tcPr>
          <w:p w14:paraId="5788E8F7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DE488D" w:rsidRPr="008A6195" w14:paraId="50C1131F" w14:textId="77777777" w:rsidTr="00DE474F">
        <w:trPr>
          <w:jc w:val="center"/>
        </w:trPr>
        <w:tc>
          <w:tcPr>
            <w:tcW w:w="2925" w:type="dxa"/>
          </w:tcPr>
          <w:p w14:paraId="4B35884B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5FBA8753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670" w:type="dxa"/>
          </w:tcPr>
          <w:p w14:paraId="11E67271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DE488D" w:rsidRPr="008A6195" w14:paraId="7DA3E261" w14:textId="77777777" w:rsidTr="00DE474F">
        <w:trPr>
          <w:jc w:val="center"/>
        </w:trPr>
        <w:tc>
          <w:tcPr>
            <w:tcW w:w="2925" w:type="dxa"/>
          </w:tcPr>
          <w:p w14:paraId="1A075D56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27947440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670" w:type="dxa"/>
          </w:tcPr>
          <w:p w14:paraId="053C8416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DE488D" w:rsidRPr="008A6195" w14:paraId="0A705F52" w14:textId="77777777" w:rsidTr="00DE474F">
        <w:trPr>
          <w:jc w:val="center"/>
        </w:trPr>
        <w:tc>
          <w:tcPr>
            <w:tcW w:w="2925" w:type="dxa"/>
          </w:tcPr>
          <w:p w14:paraId="1330B1C1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4E1FFF2C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670" w:type="dxa"/>
          </w:tcPr>
          <w:p w14:paraId="3C8D0E74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DE488D" w:rsidRPr="008A6195" w14:paraId="37B8F94C" w14:textId="77777777" w:rsidTr="00DE474F">
        <w:trPr>
          <w:jc w:val="center"/>
        </w:trPr>
        <w:tc>
          <w:tcPr>
            <w:tcW w:w="2925" w:type="dxa"/>
          </w:tcPr>
          <w:p w14:paraId="140584D7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32C5DA7D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670" w:type="dxa"/>
          </w:tcPr>
          <w:p w14:paraId="6B5BB198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DE488D" w:rsidRPr="008A6195" w14:paraId="1D013380" w14:textId="77777777" w:rsidTr="00DE474F">
        <w:trPr>
          <w:jc w:val="center"/>
        </w:trPr>
        <w:tc>
          <w:tcPr>
            <w:tcW w:w="2925" w:type="dxa"/>
          </w:tcPr>
          <w:p w14:paraId="4E40B3CC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233E7520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670" w:type="dxa"/>
          </w:tcPr>
          <w:p w14:paraId="2E200233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DE488D" w:rsidRPr="008A6195" w14:paraId="27EA7675" w14:textId="77777777" w:rsidTr="00DE474F">
        <w:trPr>
          <w:jc w:val="center"/>
        </w:trPr>
        <w:tc>
          <w:tcPr>
            <w:tcW w:w="2925" w:type="dxa"/>
          </w:tcPr>
          <w:p w14:paraId="5221683A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66A851C9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670" w:type="dxa"/>
          </w:tcPr>
          <w:p w14:paraId="62566841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DE488D" w:rsidRPr="008A6195" w14:paraId="7E762EC1" w14:textId="77777777" w:rsidTr="00DE474F">
        <w:trPr>
          <w:jc w:val="center"/>
        </w:trPr>
        <w:tc>
          <w:tcPr>
            <w:tcW w:w="2925" w:type="dxa"/>
          </w:tcPr>
          <w:p w14:paraId="68CF2F1B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6F4F1F62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670" w:type="dxa"/>
          </w:tcPr>
          <w:p w14:paraId="4973E71D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DE488D" w:rsidRPr="008A6195" w14:paraId="1EE3EB77" w14:textId="77777777" w:rsidTr="00DE474F">
        <w:trPr>
          <w:jc w:val="center"/>
        </w:trPr>
        <w:tc>
          <w:tcPr>
            <w:tcW w:w="2925" w:type="dxa"/>
          </w:tcPr>
          <w:p w14:paraId="16EC9F8C" w14:textId="137B409F" w:rsidR="00DE488D" w:rsidRPr="008A6195" w:rsidRDefault="008562F9" w:rsidP="008A6195">
            <w:pPr>
              <w:spacing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Total Hours Claimed</w:t>
            </w:r>
          </w:p>
        </w:tc>
        <w:tc>
          <w:tcPr>
            <w:tcW w:w="1276" w:type="dxa"/>
          </w:tcPr>
          <w:p w14:paraId="0EB17409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670" w:type="dxa"/>
          </w:tcPr>
          <w:p w14:paraId="48BD3D42" w14:textId="77777777" w:rsidR="00DE488D" w:rsidRPr="008A6195" w:rsidRDefault="00DE488D" w:rsidP="008A6195">
            <w:pPr>
              <w:spacing w:line="360" w:lineRule="auto"/>
              <w:rPr>
                <w:rFonts w:cs="Arial"/>
                <w:szCs w:val="22"/>
              </w:rPr>
            </w:pPr>
          </w:p>
        </w:tc>
      </w:tr>
    </w:tbl>
    <w:p w14:paraId="5829B931" w14:textId="77777777" w:rsidR="00364154" w:rsidRPr="008A6195" w:rsidRDefault="00364154" w:rsidP="008A6195">
      <w:pPr>
        <w:spacing w:line="360" w:lineRule="auto"/>
        <w:rPr>
          <w:rFonts w:cs="Arial"/>
          <w:szCs w:val="22"/>
        </w:rPr>
      </w:pPr>
    </w:p>
    <w:p w14:paraId="7EAFAFDF" w14:textId="77777777" w:rsidR="00F77DBF" w:rsidRDefault="00364154" w:rsidP="008A6195">
      <w:pPr>
        <w:spacing w:line="360" w:lineRule="auto"/>
        <w:rPr>
          <w:rFonts w:cs="Arial"/>
          <w:szCs w:val="22"/>
        </w:rPr>
      </w:pPr>
      <w:r w:rsidRPr="008A6195">
        <w:rPr>
          <w:rFonts w:cs="Arial"/>
          <w:szCs w:val="22"/>
        </w:rPr>
        <w:t>Signature of Tutor:</w:t>
      </w:r>
    </w:p>
    <w:p w14:paraId="7FD5FF33" w14:textId="5AB0F1FD" w:rsidR="00364154" w:rsidRDefault="00364154" w:rsidP="00F77DBF">
      <w:pPr>
        <w:spacing w:line="360" w:lineRule="auto"/>
        <w:rPr>
          <w:rFonts w:cs="Arial"/>
          <w:szCs w:val="22"/>
        </w:rPr>
      </w:pPr>
      <w:r w:rsidRPr="008A6195">
        <w:rPr>
          <w:rFonts w:cs="Arial"/>
          <w:szCs w:val="22"/>
        </w:rPr>
        <w:t>Date:</w:t>
      </w:r>
    </w:p>
    <w:p w14:paraId="51404CA1" w14:textId="77777777" w:rsidR="00F77DBF" w:rsidRPr="008A6195" w:rsidRDefault="00F77DBF" w:rsidP="00F77DBF">
      <w:pPr>
        <w:spacing w:line="360" w:lineRule="auto"/>
        <w:rPr>
          <w:rFonts w:cs="Arial"/>
          <w:szCs w:val="22"/>
        </w:rPr>
      </w:pPr>
    </w:p>
    <w:p w14:paraId="15456BCE" w14:textId="77777777" w:rsidR="00F77DBF" w:rsidRDefault="000E15F7" w:rsidP="00F77DBF">
      <w:pPr>
        <w:spacing w:line="360" w:lineRule="auto"/>
        <w:rPr>
          <w:rFonts w:cs="Arial"/>
          <w:szCs w:val="22"/>
        </w:rPr>
      </w:pPr>
      <w:r w:rsidRPr="008A6195">
        <w:rPr>
          <w:rFonts w:cs="Arial"/>
          <w:szCs w:val="22"/>
        </w:rPr>
        <w:t>Line Manager:</w:t>
      </w:r>
    </w:p>
    <w:p w14:paraId="46287CC8" w14:textId="6821A699" w:rsidR="00364154" w:rsidRDefault="000E15F7" w:rsidP="00F77DBF">
      <w:pPr>
        <w:spacing w:line="360" w:lineRule="auto"/>
        <w:rPr>
          <w:rFonts w:cs="Arial"/>
          <w:szCs w:val="22"/>
        </w:rPr>
      </w:pPr>
      <w:r w:rsidRPr="008A6195">
        <w:rPr>
          <w:rFonts w:cs="Arial"/>
          <w:szCs w:val="22"/>
        </w:rPr>
        <w:t>Department:</w:t>
      </w:r>
    </w:p>
    <w:p w14:paraId="6E0131AB" w14:textId="3EDB5127" w:rsidR="00F77DBF" w:rsidRDefault="00F77DBF" w:rsidP="00F77DBF">
      <w:pPr>
        <w:spacing w:line="360" w:lineRule="auto"/>
        <w:rPr>
          <w:rFonts w:cs="Arial"/>
          <w:szCs w:val="22"/>
        </w:rPr>
      </w:pPr>
    </w:p>
    <w:p w14:paraId="7EC50B86" w14:textId="68580305" w:rsidR="00F77DBF" w:rsidRDefault="00F77DBF" w:rsidP="00F77DBF">
      <w:pPr>
        <w:spacing w:line="360" w:lineRule="auto"/>
        <w:rPr>
          <w:rFonts w:cs="Arial"/>
          <w:szCs w:val="22"/>
        </w:rPr>
      </w:pPr>
    </w:p>
    <w:p w14:paraId="7ED38E89" w14:textId="77777777" w:rsidR="00F77DBF" w:rsidRDefault="00F77DBF" w:rsidP="00F77DBF"/>
    <w:p w14:paraId="1A47ED55" w14:textId="5844B71C" w:rsidR="00364154" w:rsidRPr="00F77DBF" w:rsidRDefault="00364154" w:rsidP="00F77DBF">
      <w:pPr>
        <w:rPr>
          <w:b/>
          <w:bCs/>
        </w:rPr>
      </w:pPr>
      <w:r w:rsidRPr="00F77DBF">
        <w:rPr>
          <w:b/>
          <w:bCs/>
        </w:rPr>
        <w:lastRenderedPageBreak/>
        <w:t xml:space="preserve">This section is to be completed by the Head of </w:t>
      </w:r>
      <w:r w:rsidR="008E3CD1" w:rsidRPr="00F77DBF">
        <w:rPr>
          <w:b/>
          <w:bCs/>
        </w:rPr>
        <w:t>School</w:t>
      </w:r>
      <w:r w:rsidR="00F77DBF" w:rsidRPr="00F77DBF">
        <w:rPr>
          <w:b/>
          <w:bCs/>
        </w:rPr>
        <w:t>.</w:t>
      </w:r>
    </w:p>
    <w:p w14:paraId="5468A633" w14:textId="77777777" w:rsidR="00364154" w:rsidRPr="008A6195" w:rsidRDefault="00364154" w:rsidP="008A6195">
      <w:pPr>
        <w:spacing w:line="360" w:lineRule="auto"/>
        <w:rPr>
          <w:rFonts w:cs="Arial"/>
          <w:szCs w:val="22"/>
        </w:rPr>
      </w:pPr>
    </w:p>
    <w:p w14:paraId="4DBCE7F1" w14:textId="77777777" w:rsidR="00364154" w:rsidRPr="008A6195" w:rsidRDefault="00364154" w:rsidP="008A6195">
      <w:pPr>
        <w:spacing w:line="360" w:lineRule="auto"/>
        <w:rPr>
          <w:rFonts w:cs="Arial"/>
          <w:szCs w:val="22"/>
        </w:rPr>
      </w:pPr>
      <w:r w:rsidRPr="008A6195">
        <w:rPr>
          <w:rFonts w:cs="Arial"/>
          <w:szCs w:val="22"/>
        </w:rPr>
        <w:t xml:space="preserve">Checked and approved as a charge against the Tutors’ allocation to my </w:t>
      </w:r>
      <w:r w:rsidR="008E3CD1" w:rsidRPr="008A6195">
        <w:rPr>
          <w:rFonts w:cs="Arial"/>
          <w:szCs w:val="22"/>
        </w:rPr>
        <w:t>School</w:t>
      </w:r>
      <w:r w:rsidRPr="008A6195">
        <w:rPr>
          <w:rFonts w:cs="Arial"/>
          <w:szCs w:val="22"/>
        </w:rPr>
        <w:t>.</w:t>
      </w:r>
    </w:p>
    <w:p w14:paraId="631AD43A" w14:textId="77777777" w:rsidR="00364154" w:rsidRPr="008A6195" w:rsidRDefault="00364154" w:rsidP="008A6195">
      <w:pPr>
        <w:spacing w:line="360" w:lineRule="auto"/>
        <w:rPr>
          <w:rFonts w:cs="Arial"/>
          <w:szCs w:val="22"/>
        </w:rPr>
      </w:pPr>
    </w:p>
    <w:p w14:paraId="6A603256" w14:textId="6A46BAF0" w:rsidR="00F77DBF" w:rsidRDefault="0096438B" w:rsidP="008A6195">
      <w:pPr>
        <w:spacing w:line="360" w:lineRule="auto"/>
        <w:rPr>
          <w:rFonts w:cs="Arial"/>
          <w:szCs w:val="22"/>
        </w:rPr>
      </w:pPr>
      <w:r w:rsidRPr="008A6195">
        <w:rPr>
          <w:rFonts w:cs="Arial"/>
          <w:szCs w:val="22"/>
        </w:rPr>
        <w:t>Nominal</w:t>
      </w:r>
      <w:r w:rsidR="00364154" w:rsidRPr="008A6195">
        <w:rPr>
          <w:rFonts w:cs="Arial"/>
          <w:szCs w:val="22"/>
        </w:rPr>
        <w:t xml:space="preserve"> Code</w:t>
      </w:r>
      <w:r w:rsidRPr="008A6195">
        <w:rPr>
          <w:rFonts w:cs="Arial"/>
          <w:szCs w:val="22"/>
        </w:rPr>
        <w:t xml:space="preserve"> (10 </w:t>
      </w:r>
      <w:r w:rsidR="004E7F5C">
        <w:rPr>
          <w:rFonts w:cs="Arial"/>
          <w:szCs w:val="22"/>
        </w:rPr>
        <w:t>c</w:t>
      </w:r>
      <w:r w:rsidRPr="008A6195">
        <w:rPr>
          <w:rFonts w:cs="Arial"/>
          <w:szCs w:val="22"/>
        </w:rPr>
        <w:t>hara</w:t>
      </w:r>
      <w:r w:rsidR="00F52FDA" w:rsidRPr="008A6195">
        <w:rPr>
          <w:rFonts w:cs="Arial"/>
          <w:szCs w:val="22"/>
        </w:rPr>
        <w:t>cters):</w:t>
      </w:r>
    </w:p>
    <w:p w14:paraId="174CA072" w14:textId="45363B02" w:rsidR="00364154" w:rsidRPr="008A6195" w:rsidRDefault="0096438B" w:rsidP="008A6195">
      <w:pPr>
        <w:spacing w:line="360" w:lineRule="auto"/>
        <w:rPr>
          <w:rFonts w:cs="Arial"/>
          <w:szCs w:val="22"/>
        </w:rPr>
      </w:pPr>
      <w:r w:rsidRPr="008A6195">
        <w:rPr>
          <w:rFonts w:cs="Arial"/>
          <w:szCs w:val="22"/>
        </w:rPr>
        <w:t>Pr</w:t>
      </w:r>
      <w:r w:rsidR="00DE488D" w:rsidRPr="008A6195">
        <w:rPr>
          <w:rFonts w:cs="Arial"/>
          <w:szCs w:val="22"/>
        </w:rPr>
        <w:t>oject Code (</w:t>
      </w:r>
      <w:r w:rsidR="00F77DBF">
        <w:rPr>
          <w:rFonts w:cs="Arial"/>
          <w:szCs w:val="22"/>
        </w:rPr>
        <w:t>i</w:t>
      </w:r>
      <w:r w:rsidR="00DE488D" w:rsidRPr="008A6195">
        <w:rPr>
          <w:rFonts w:cs="Arial"/>
          <w:szCs w:val="22"/>
        </w:rPr>
        <w:t>f applicable)</w:t>
      </w:r>
      <w:r w:rsidR="00F77DBF" w:rsidRPr="00F77DBF">
        <w:rPr>
          <w:rFonts w:cs="Arial"/>
          <w:szCs w:val="22"/>
        </w:rPr>
        <w:t>:</w:t>
      </w:r>
      <w:r w:rsidR="00DE488D" w:rsidRPr="008A6195">
        <w:rPr>
          <w:rFonts w:cs="Arial"/>
          <w:szCs w:val="22"/>
          <w:u w:val="single"/>
        </w:rPr>
        <w:t xml:space="preserve">        </w:t>
      </w:r>
    </w:p>
    <w:p w14:paraId="71B3F40D" w14:textId="77777777" w:rsidR="006D1188" w:rsidRPr="008A6195" w:rsidRDefault="006D1188" w:rsidP="008A6195">
      <w:pPr>
        <w:spacing w:line="360" w:lineRule="auto"/>
        <w:rPr>
          <w:rFonts w:cs="Arial"/>
          <w:szCs w:val="22"/>
        </w:rPr>
      </w:pPr>
    </w:p>
    <w:p w14:paraId="7D34A69C" w14:textId="7221DF2A" w:rsidR="00F77DBF" w:rsidRDefault="00364154" w:rsidP="008A6195">
      <w:pPr>
        <w:spacing w:line="360" w:lineRule="auto"/>
        <w:rPr>
          <w:rFonts w:cs="Arial"/>
          <w:szCs w:val="22"/>
        </w:rPr>
      </w:pPr>
      <w:r w:rsidRPr="008A6195">
        <w:rPr>
          <w:rFonts w:cs="Arial"/>
          <w:szCs w:val="22"/>
        </w:rPr>
        <w:t>Sign</w:t>
      </w:r>
      <w:r w:rsidR="00F77DBF">
        <w:rPr>
          <w:rFonts w:cs="Arial"/>
          <w:szCs w:val="22"/>
        </w:rPr>
        <w:t>ature of Budget Holder</w:t>
      </w:r>
      <w:r w:rsidRPr="008A6195">
        <w:rPr>
          <w:rFonts w:cs="Arial"/>
          <w:szCs w:val="22"/>
        </w:rPr>
        <w:t>:</w:t>
      </w:r>
    </w:p>
    <w:p w14:paraId="541E5DAC" w14:textId="5919661C" w:rsidR="00DE488D" w:rsidRDefault="00364154" w:rsidP="00F77DBF">
      <w:pPr>
        <w:spacing w:line="360" w:lineRule="auto"/>
        <w:rPr>
          <w:rFonts w:cs="Arial"/>
          <w:i/>
          <w:szCs w:val="22"/>
        </w:rPr>
      </w:pPr>
      <w:r w:rsidRPr="008A6195">
        <w:rPr>
          <w:rFonts w:cs="Arial"/>
          <w:szCs w:val="22"/>
        </w:rPr>
        <w:t>Date</w:t>
      </w:r>
      <w:r w:rsidR="00C4182C" w:rsidRPr="008A6195">
        <w:rPr>
          <w:rFonts w:cs="Arial"/>
          <w:szCs w:val="22"/>
        </w:rPr>
        <w:t>:</w:t>
      </w:r>
    </w:p>
    <w:p w14:paraId="3E6F1391" w14:textId="77777777" w:rsidR="00F77DBF" w:rsidRPr="00F77DBF" w:rsidRDefault="00F77DBF" w:rsidP="00F77DBF">
      <w:pPr>
        <w:spacing w:line="360" w:lineRule="auto"/>
        <w:rPr>
          <w:rFonts w:cs="Arial"/>
          <w:iCs/>
          <w:szCs w:val="22"/>
        </w:rPr>
      </w:pPr>
    </w:p>
    <w:p w14:paraId="5877AE70" w14:textId="026BD815" w:rsidR="00F77DBF" w:rsidRPr="008A6195" w:rsidRDefault="0096438B" w:rsidP="008A6195">
      <w:pPr>
        <w:spacing w:line="360" w:lineRule="auto"/>
        <w:rPr>
          <w:rFonts w:cs="Arial"/>
          <w:b/>
          <w:szCs w:val="22"/>
        </w:rPr>
      </w:pPr>
      <w:r w:rsidRPr="008A6195">
        <w:rPr>
          <w:rFonts w:cs="Arial"/>
          <w:b/>
          <w:szCs w:val="22"/>
        </w:rPr>
        <w:t>For Finance Use Only</w:t>
      </w:r>
      <w:r w:rsidR="00F77DBF">
        <w:rPr>
          <w:rFonts w:cs="Arial"/>
          <w:b/>
          <w:szCs w:val="22"/>
        </w:rPr>
        <w:t>.</w:t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  <w:tblCaption w:val="Table for Finance Use Only"/>
        <w:tblDescription w:val="Table to show the form has been checked by Finance."/>
      </w:tblPr>
      <w:tblGrid>
        <w:gridCol w:w="4802"/>
        <w:gridCol w:w="4911"/>
      </w:tblGrid>
      <w:tr w:rsidR="0096438B" w:rsidRPr="008A6195" w14:paraId="4BC6B4E5" w14:textId="77777777" w:rsidTr="00993FE5">
        <w:trPr>
          <w:jc w:val="center"/>
        </w:trPr>
        <w:tc>
          <w:tcPr>
            <w:tcW w:w="4802" w:type="dxa"/>
          </w:tcPr>
          <w:p w14:paraId="0F4CF0B6" w14:textId="77777777" w:rsidR="0096438B" w:rsidRPr="008A6195" w:rsidRDefault="0096438B" w:rsidP="008A6195">
            <w:pPr>
              <w:spacing w:line="360" w:lineRule="auto"/>
              <w:rPr>
                <w:rFonts w:cs="Arial"/>
                <w:b/>
                <w:szCs w:val="22"/>
              </w:rPr>
            </w:pPr>
            <w:r w:rsidRPr="008A6195">
              <w:rPr>
                <w:rFonts w:cs="Arial"/>
                <w:b/>
                <w:szCs w:val="22"/>
              </w:rPr>
              <w:t>E&amp;D</w:t>
            </w:r>
            <w:r w:rsidR="00C4182C" w:rsidRPr="008A6195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4911" w:type="dxa"/>
          </w:tcPr>
          <w:p w14:paraId="15BB4159" w14:textId="77777777" w:rsidR="0096438B" w:rsidRPr="008A6195" w:rsidRDefault="00C4182C" w:rsidP="008A6195">
            <w:pPr>
              <w:spacing w:line="360" w:lineRule="auto"/>
              <w:rPr>
                <w:rFonts w:cs="Arial"/>
                <w:b/>
                <w:szCs w:val="22"/>
              </w:rPr>
            </w:pPr>
            <w:r w:rsidRPr="008A6195">
              <w:rPr>
                <w:rFonts w:cs="Arial"/>
                <w:b/>
                <w:szCs w:val="22"/>
              </w:rPr>
              <w:t>Hours:</w:t>
            </w:r>
          </w:p>
        </w:tc>
      </w:tr>
      <w:tr w:rsidR="0096438B" w:rsidRPr="008A6195" w14:paraId="20081BC4" w14:textId="77777777" w:rsidTr="00993FE5">
        <w:trPr>
          <w:jc w:val="center"/>
        </w:trPr>
        <w:tc>
          <w:tcPr>
            <w:tcW w:w="4802" w:type="dxa"/>
          </w:tcPr>
          <w:p w14:paraId="21168C8F" w14:textId="77777777" w:rsidR="0096438B" w:rsidRPr="008A6195" w:rsidRDefault="0096438B" w:rsidP="008A6195">
            <w:pPr>
              <w:spacing w:line="360" w:lineRule="auto"/>
              <w:rPr>
                <w:rFonts w:cs="Arial"/>
                <w:b/>
                <w:szCs w:val="22"/>
              </w:rPr>
            </w:pPr>
            <w:r w:rsidRPr="008A6195">
              <w:rPr>
                <w:rFonts w:cs="Arial"/>
                <w:b/>
                <w:szCs w:val="22"/>
              </w:rPr>
              <w:t>E&amp;D</w:t>
            </w:r>
            <w:r w:rsidR="00C4182C" w:rsidRPr="008A6195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4911" w:type="dxa"/>
          </w:tcPr>
          <w:p w14:paraId="791B1BD8" w14:textId="77777777" w:rsidR="0096438B" w:rsidRPr="008A6195" w:rsidRDefault="00C4182C" w:rsidP="008A6195">
            <w:pPr>
              <w:spacing w:line="360" w:lineRule="auto"/>
              <w:rPr>
                <w:rFonts w:cs="Arial"/>
                <w:b/>
                <w:szCs w:val="22"/>
              </w:rPr>
            </w:pPr>
            <w:r w:rsidRPr="008A6195">
              <w:rPr>
                <w:rFonts w:cs="Arial"/>
                <w:b/>
                <w:szCs w:val="22"/>
              </w:rPr>
              <w:t>Hours:</w:t>
            </w:r>
          </w:p>
        </w:tc>
      </w:tr>
      <w:tr w:rsidR="0096438B" w:rsidRPr="008A6195" w14:paraId="7A899FA5" w14:textId="77777777" w:rsidTr="00993FE5">
        <w:trPr>
          <w:jc w:val="center"/>
        </w:trPr>
        <w:tc>
          <w:tcPr>
            <w:tcW w:w="4802" w:type="dxa"/>
          </w:tcPr>
          <w:p w14:paraId="721DF010" w14:textId="5DB1FF50" w:rsidR="0096438B" w:rsidRPr="008A6195" w:rsidRDefault="0096438B" w:rsidP="008A6195">
            <w:pPr>
              <w:spacing w:line="360" w:lineRule="auto"/>
              <w:rPr>
                <w:rFonts w:cs="Arial"/>
                <w:b/>
                <w:szCs w:val="22"/>
              </w:rPr>
            </w:pPr>
            <w:r w:rsidRPr="008A6195">
              <w:rPr>
                <w:rFonts w:cs="Arial"/>
                <w:b/>
                <w:szCs w:val="22"/>
              </w:rPr>
              <w:t xml:space="preserve">Entered </w:t>
            </w:r>
            <w:r w:rsidR="00DE474F">
              <w:rPr>
                <w:rFonts w:cs="Arial"/>
                <w:b/>
                <w:szCs w:val="22"/>
              </w:rPr>
              <w:t>b</w:t>
            </w:r>
            <w:r w:rsidRPr="008A6195">
              <w:rPr>
                <w:rFonts w:cs="Arial"/>
                <w:b/>
                <w:szCs w:val="22"/>
              </w:rPr>
              <w:t>y (</w:t>
            </w:r>
            <w:r w:rsidR="00DE474F">
              <w:rPr>
                <w:rFonts w:cs="Arial"/>
                <w:b/>
                <w:szCs w:val="22"/>
              </w:rPr>
              <w:t>i</w:t>
            </w:r>
            <w:r w:rsidRPr="008A6195">
              <w:rPr>
                <w:rFonts w:cs="Arial"/>
                <w:b/>
                <w:szCs w:val="22"/>
              </w:rPr>
              <w:t>nitials):</w:t>
            </w:r>
          </w:p>
        </w:tc>
        <w:tc>
          <w:tcPr>
            <w:tcW w:w="4911" w:type="dxa"/>
          </w:tcPr>
          <w:p w14:paraId="018F890E" w14:textId="77777777" w:rsidR="0096438B" w:rsidRPr="008A6195" w:rsidRDefault="00C4182C" w:rsidP="008A6195">
            <w:pPr>
              <w:spacing w:line="360" w:lineRule="auto"/>
              <w:rPr>
                <w:rFonts w:cs="Arial"/>
                <w:b/>
                <w:szCs w:val="22"/>
              </w:rPr>
            </w:pPr>
            <w:r w:rsidRPr="008A6195">
              <w:rPr>
                <w:rFonts w:cs="Arial"/>
                <w:b/>
                <w:szCs w:val="22"/>
              </w:rPr>
              <w:t xml:space="preserve">Date: </w:t>
            </w:r>
          </w:p>
        </w:tc>
      </w:tr>
      <w:tr w:rsidR="0096438B" w:rsidRPr="008A6195" w14:paraId="5C0B259D" w14:textId="77777777" w:rsidTr="00993FE5">
        <w:trPr>
          <w:jc w:val="center"/>
        </w:trPr>
        <w:tc>
          <w:tcPr>
            <w:tcW w:w="4802" w:type="dxa"/>
          </w:tcPr>
          <w:p w14:paraId="0CBE7AAD" w14:textId="0D5B93E5" w:rsidR="0096438B" w:rsidRPr="008A6195" w:rsidRDefault="0096438B" w:rsidP="008A6195">
            <w:pPr>
              <w:spacing w:line="360" w:lineRule="auto"/>
              <w:rPr>
                <w:rFonts w:cs="Arial"/>
                <w:b/>
                <w:szCs w:val="22"/>
              </w:rPr>
            </w:pPr>
            <w:r w:rsidRPr="008A6195">
              <w:rPr>
                <w:rFonts w:cs="Arial"/>
                <w:b/>
                <w:szCs w:val="22"/>
              </w:rPr>
              <w:t xml:space="preserve">Checked </w:t>
            </w:r>
            <w:r w:rsidR="00DE474F">
              <w:rPr>
                <w:rFonts w:cs="Arial"/>
                <w:b/>
                <w:szCs w:val="22"/>
              </w:rPr>
              <w:t>b</w:t>
            </w:r>
            <w:r w:rsidRPr="008A6195">
              <w:rPr>
                <w:rFonts w:cs="Arial"/>
                <w:b/>
                <w:szCs w:val="22"/>
              </w:rPr>
              <w:t>y (</w:t>
            </w:r>
            <w:r w:rsidR="00DE474F">
              <w:rPr>
                <w:rFonts w:cs="Arial"/>
                <w:b/>
                <w:szCs w:val="22"/>
              </w:rPr>
              <w:t>i</w:t>
            </w:r>
            <w:r w:rsidRPr="008A6195">
              <w:rPr>
                <w:rFonts w:cs="Arial"/>
                <w:b/>
                <w:szCs w:val="22"/>
              </w:rPr>
              <w:t>nitials):</w:t>
            </w:r>
          </w:p>
        </w:tc>
        <w:tc>
          <w:tcPr>
            <w:tcW w:w="4911" w:type="dxa"/>
          </w:tcPr>
          <w:p w14:paraId="0274F5ED" w14:textId="77777777" w:rsidR="0096438B" w:rsidRPr="008A6195" w:rsidRDefault="0096438B" w:rsidP="008A6195">
            <w:pPr>
              <w:spacing w:line="360" w:lineRule="auto"/>
              <w:rPr>
                <w:rFonts w:cs="Arial"/>
                <w:b/>
                <w:szCs w:val="22"/>
              </w:rPr>
            </w:pPr>
            <w:r w:rsidRPr="008A6195">
              <w:rPr>
                <w:rFonts w:cs="Arial"/>
                <w:b/>
                <w:szCs w:val="22"/>
              </w:rPr>
              <w:t>Date</w:t>
            </w:r>
            <w:r w:rsidR="00C4182C" w:rsidRPr="008A6195">
              <w:rPr>
                <w:rFonts w:cs="Arial"/>
                <w:b/>
                <w:szCs w:val="22"/>
              </w:rPr>
              <w:t>:</w:t>
            </w:r>
          </w:p>
        </w:tc>
      </w:tr>
    </w:tbl>
    <w:p w14:paraId="32AEF1CC" w14:textId="77777777" w:rsidR="0096438B" w:rsidRPr="008A6195" w:rsidRDefault="0096438B" w:rsidP="008A6195">
      <w:pPr>
        <w:spacing w:line="360" w:lineRule="auto"/>
        <w:rPr>
          <w:rFonts w:cs="Arial"/>
          <w:szCs w:val="22"/>
        </w:rPr>
      </w:pPr>
    </w:p>
    <w:p w14:paraId="7C7EEFF4" w14:textId="1A049647" w:rsidR="00A258BE" w:rsidRPr="008A6195" w:rsidRDefault="00A258BE" w:rsidP="008A6195">
      <w:pPr>
        <w:spacing w:line="360" w:lineRule="auto"/>
        <w:jc w:val="center"/>
        <w:rPr>
          <w:rFonts w:cs="Arial"/>
          <w:szCs w:val="22"/>
        </w:rPr>
      </w:pPr>
      <w:r w:rsidRPr="008A6195">
        <w:rPr>
          <w:rFonts w:cs="Arial"/>
          <w:szCs w:val="22"/>
        </w:rPr>
        <w:t xml:space="preserve">Please email completed form to </w:t>
      </w:r>
      <w:hyperlink r:id="rId7" w:history="1">
        <w:r w:rsidR="00F77DBF" w:rsidRPr="00F77DBF">
          <w:rPr>
            <w:rStyle w:val="Hyperlink"/>
            <w:rFonts w:cs="Arial"/>
            <w:color w:val="auto"/>
            <w:szCs w:val="22"/>
          </w:rPr>
          <w:t>Salary Claims</w:t>
        </w:r>
      </w:hyperlink>
    </w:p>
    <w:sectPr w:rsidR="00A258BE" w:rsidRPr="008A6195" w:rsidSect="008A6195">
      <w:footerReference w:type="default" r:id="rId8"/>
      <w:pgSz w:w="11906" w:h="16838"/>
      <w:pgMar w:top="720" w:right="720" w:bottom="720" w:left="720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5723" w14:textId="77777777" w:rsidR="004F43FC" w:rsidRDefault="004F43FC">
      <w:r>
        <w:separator/>
      </w:r>
    </w:p>
  </w:endnote>
  <w:endnote w:type="continuationSeparator" w:id="0">
    <w:p w14:paraId="30A3D3C6" w14:textId="77777777" w:rsidR="004F43FC" w:rsidRDefault="004F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881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E3C8D0" w14:textId="7F1068D4" w:rsidR="008A6195" w:rsidRDefault="008A61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AB5A30" w14:textId="56CE06D2" w:rsidR="00364154" w:rsidRDefault="008A6195" w:rsidP="00364154">
    <w:pPr>
      <w:pStyle w:val="Footer"/>
    </w:pPr>
    <w:r>
      <w:t xml:space="preserve">Reviewed: Oct </w:t>
    </w:r>
    <w:r w:rsidR="00DB70BE">
      <w:t>20</w:t>
    </w:r>
    <w:r>
      <w:t>23</w:t>
    </w:r>
  </w:p>
  <w:p w14:paraId="655C7F7A" w14:textId="0DC057F7" w:rsidR="008A6195" w:rsidRPr="00364154" w:rsidRDefault="008A6195" w:rsidP="00364154">
    <w:pPr>
      <w:pStyle w:val="Footer"/>
    </w:pPr>
    <w:r>
      <w:t xml:space="preserve">Next Review: Oct </w:t>
    </w:r>
    <w:r w:rsidR="00DB70BE">
      <w:t>20</w:t>
    </w:r>
    <w: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17C1" w14:textId="77777777" w:rsidR="004F43FC" w:rsidRDefault="004F43FC">
      <w:r>
        <w:separator/>
      </w:r>
    </w:p>
  </w:footnote>
  <w:footnote w:type="continuationSeparator" w:id="0">
    <w:p w14:paraId="5C8E25AD" w14:textId="77777777" w:rsidR="004F43FC" w:rsidRDefault="004F4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54"/>
    <w:rsid w:val="000315CB"/>
    <w:rsid w:val="000E15F7"/>
    <w:rsid w:val="00130CEF"/>
    <w:rsid w:val="00364154"/>
    <w:rsid w:val="003B7E98"/>
    <w:rsid w:val="004343C4"/>
    <w:rsid w:val="004E7F5C"/>
    <w:rsid w:val="004F43FC"/>
    <w:rsid w:val="0050398D"/>
    <w:rsid w:val="005B1463"/>
    <w:rsid w:val="006D1188"/>
    <w:rsid w:val="008562F9"/>
    <w:rsid w:val="008A4355"/>
    <w:rsid w:val="008A6195"/>
    <w:rsid w:val="008E3CD1"/>
    <w:rsid w:val="008F11A9"/>
    <w:rsid w:val="0096438B"/>
    <w:rsid w:val="00993FE5"/>
    <w:rsid w:val="00A258BE"/>
    <w:rsid w:val="00A87EA9"/>
    <w:rsid w:val="00A94066"/>
    <w:rsid w:val="00AA55A8"/>
    <w:rsid w:val="00AD1C4C"/>
    <w:rsid w:val="00C4182C"/>
    <w:rsid w:val="00C80A97"/>
    <w:rsid w:val="00D47ABC"/>
    <w:rsid w:val="00DA3DA9"/>
    <w:rsid w:val="00DA7E88"/>
    <w:rsid w:val="00DB70BE"/>
    <w:rsid w:val="00DE474F"/>
    <w:rsid w:val="00DE488D"/>
    <w:rsid w:val="00F10C54"/>
    <w:rsid w:val="00F304B1"/>
    <w:rsid w:val="00F52FDA"/>
    <w:rsid w:val="00F7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B3F1D"/>
  <w15:docId w15:val="{CD69852E-1701-4E9F-975C-B097D7A6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A6195"/>
    <w:pPr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6438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E3CD1"/>
    <w:rPr>
      <w:rFonts w:ascii="Arial" w:hAnsi="Arial"/>
      <w:sz w:val="22"/>
      <w:lang w:eastAsia="zh-CN"/>
    </w:rPr>
  </w:style>
  <w:style w:type="paragraph" w:styleId="BalloonText">
    <w:name w:val="Balloon Text"/>
    <w:basedOn w:val="Normal"/>
    <w:link w:val="BalloonTextChar"/>
    <w:rsid w:val="008E3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CD1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A25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lary.claims@yorksj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rolph\Local%20Settings\Temporary%20Internet%20Files\OLK4\PINK%20Instrumental%20Tutor%20claim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PINK Instrumental Tutor claim form</Template>
  <TotalTime>0</TotalTime>
  <Pages>2</Pages>
  <Words>132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RIPON AND YORK ST JOHN</vt:lpstr>
    </vt:vector>
  </TitlesOfParts>
  <Company>The College of Ripon &amp; York St John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RIPON AND YORK ST JOHN</dc:title>
  <dc:creator>s.rolph</dc:creator>
  <cp:lastModifiedBy>Sarah Wilson</cp:lastModifiedBy>
  <cp:revision>2</cp:revision>
  <cp:lastPrinted>2023-10-30T11:09:00Z</cp:lastPrinted>
  <dcterms:created xsi:type="dcterms:W3CDTF">2023-10-31T14:21:00Z</dcterms:created>
  <dcterms:modified xsi:type="dcterms:W3CDTF">2023-10-31T14:21:00Z</dcterms:modified>
</cp:coreProperties>
</file>